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B9C" w:rsidRDefault="00B86B9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- RSVP by 2/12</w:t>
      </w:r>
    </w:p>
    <w:p w:rsidR="00B86B9C" w:rsidRDefault="00B86B9C">
      <w:pPr>
        <w:rPr>
          <w:sz w:val="28"/>
          <w:szCs w:val="28"/>
        </w:rPr>
      </w:pPr>
    </w:p>
    <w:p w:rsidR="00B86B9C" w:rsidRDefault="00B86B9C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Special: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Stay Friday &amp; Saturday, get 30% off Saturday.</w:t>
      </w:r>
    </w:p>
    <w:p w:rsidR="00B86B9C" w:rsidRDefault="00B86B9C">
      <w:pPr>
        <w:rPr>
          <w:sz w:val="28"/>
          <w:szCs w:val="28"/>
        </w:rPr>
      </w:pPr>
    </w:p>
    <w:p w:rsidR="00B86B9C" w:rsidRDefault="00B86B9C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Friday:</w:t>
      </w:r>
      <w:r>
        <w:rPr>
          <w:b/>
          <w:bCs/>
          <w:sz w:val="28"/>
          <w:szCs w:val="28"/>
        </w:rPr>
        <w:t xml:space="preserve"> Happy Valentine’s Day!!</w:t>
      </w:r>
    </w:p>
    <w:p w:rsidR="00B86B9C" w:rsidRDefault="00B86B9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 xml:space="preserve">4 PM </w:t>
      </w:r>
      <w:r>
        <w:rPr>
          <w:sz w:val="28"/>
          <w:szCs w:val="28"/>
        </w:rPr>
        <w:t xml:space="preserve">- </w:t>
      </w:r>
      <w:r>
        <w:rPr>
          <w:b/>
          <w:bCs/>
          <w:color w:val="FF0000"/>
          <w:sz w:val="28"/>
          <w:szCs w:val="28"/>
        </w:rPr>
        <w:t>Decoration Competition</w:t>
      </w:r>
      <w:r>
        <w:rPr>
          <w:color w:val="FF0000"/>
          <w:sz w:val="28"/>
          <w:szCs w:val="28"/>
        </w:rPr>
        <w:t>-</w:t>
      </w:r>
    </w:p>
    <w:p w:rsidR="00B86B9C" w:rsidRDefault="00B86B9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Panel of “Expert KOA” Judges will announce the winners at the dance (don’t have to be present to win).</w:t>
      </w:r>
    </w:p>
    <w:p w:rsidR="00B86B9C" w:rsidRDefault="00B86B9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Best Kamp Site wins an additional 20% off Saturday nights stay</w:t>
      </w:r>
    </w:p>
    <w:p w:rsidR="00B86B9C" w:rsidRDefault="00B86B9C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B86B9C" w:rsidRDefault="00B86B9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 xml:space="preserve">8 PM </w:t>
      </w:r>
      <w:r>
        <w:rPr>
          <w:sz w:val="28"/>
          <w:szCs w:val="28"/>
        </w:rPr>
        <w:t xml:space="preserve">- </w:t>
      </w:r>
      <w:r>
        <w:rPr>
          <w:b/>
          <w:bCs/>
          <w:color w:val="0000FF"/>
          <w:sz w:val="28"/>
          <w:szCs w:val="28"/>
        </w:rPr>
        <w:t>Sweet Heart Dance-</w:t>
      </w:r>
    </w:p>
    <w:p w:rsidR="00B86B9C" w:rsidRDefault="00B86B9C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Join us at </w:t>
      </w:r>
      <w:r>
        <w:rPr>
          <w:color w:val="808000"/>
          <w:sz w:val="40"/>
          <w:szCs w:val="40"/>
        </w:rPr>
        <w:t xml:space="preserve">Manchester Beach KOA </w:t>
      </w:r>
      <w:r>
        <w:rPr>
          <w:sz w:val="40"/>
          <w:szCs w:val="40"/>
        </w:rPr>
        <w:t>to Celebrate</w:t>
      </w:r>
    </w:p>
    <w:p w:rsidR="00B86B9C" w:rsidRDefault="00B86B9C">
      <w:pPr>
        <w:jc w:val="center"/>
        <w:rPr>
          <w:color w:val="FF99CC"/>
          <w:sz w:val="40"/>
          <w:szCs w:val="40"/>
        </w:rPr>
      </w:pPr>
      <w:r>
        <w:rPr>
          <w:color w:val="FF99CC"/>
          <w:sz w:val="40"/>
          <w:szCs w:val="40"/>
        </w:rPr>
        <w:t>Valentine’s Day</w:t>
      </w:r>
    </w:p>
    <w:p w:rsidR="00B86B9C" w:rsidRDefault="00B86B9C">
      <w:pPr>
        <w:jc w:val="center"/>
        <w:rPr>
          <w:sz w:val="28"/>
          <w:szCs w:val="28"/>
        </w:rPr>
      </w:pPr>
      <w:r>
        <w:rPr>
          <w:sz w:val="28"/>
          <w:szCs w:val="28"/>
        </w:rPr>
        <w:t>With A</w:t>
      </w:r>
    </w:p>
    <w:p w:rsidR="00B86B9C" w:rsidRDefault="00B86B9C">
      <w:pPr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Sweetheart Dance!!</w:t>
      </w:r>
    </w:p>
    <w:p w:rsidR="00B86B9C" w:rsidRDefault="00B86B9C">
      <w:pPr>
        <w:jc w:val="center"/>
        <w:rPr>
          <w:sz w:val="40"/>
          <w:szCs w:val="40"/>
        </w:rPr>
      </w:pPr>
      <w:r>
        <w:rPr>
          <w:sz w:val="40"/>
          <w:szCs w:val="40"/>
        </w:rPr>
        <w:t>8 PM-11 PM</w:t>
      </w:r>
    </w:p>
    <w:p w:rsidR="00B86B9C" w:rsidRDefault="00B86B9C">
      <w:pPr>
        <w:jc w:val="center"/>
        <w:rPr>
          <w:sz w:val="40"/>
          <w:szCs w:val="40"/>
        </w:rPr>
      </w:pPr>
      <w:r>
        <w:rPr>
          <w:sz w:val="40"/>
          <w:szCs w:val="40"/>
        </w:rPr>
        <w:t>Valentine Treats, Refreshments, &amp; Fun!!!</w:t>
      </w:r>
    </w:p>
    <w:p w:rsidR="00B86B9C" w:rsidRDefault="00B86B9C">
      <w:pPr>
        <w:jc w:val="center"/>
        <w:rPr>
          <w:sz w:val="40"/>
          <w:szCs w:val="40"/>
        </w:rPr>
      </w:pPr>
      <w:r>
        <w:rPr>
          <w:sz w:val="40"/>
          <w:szCs w:val="40"/>
        </w:rPr>
        <w:object w:dxaOrig="975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1pt" o:ole="">
            <v:imagedata r:id="rId6" o:title=""/>
          </v:shape>
          <o:OLEObject Type="Embed" ProgID="MicrosoftWorks.WkShbSrv.6" ShapeID="_x0000_i1025" DrawAspect="Content" ObjectID="_1452172910" r:id="rId7"/>
        </w:object>
      </w:r>
      <w:r>
        <w:rPr>
          <w:sz w:val="40"/>
          <w:szCs w:val="40"/>
        </w:rPr>
        <w:t>Check in at the Front Desk</w:t>
      </w:r>
      <w:r>
        <w:rPr>
          <w:sz w:val="40"/>
          <w:szCs w:val="40"/>
        </w:rPr>
        <w:object w:dxaOrig="945" w:dyaOrig="1185">
          <v:shape id="_x0000_i1026" type="#_x0000_t75" style="width:47.25pt;height:59.25pt" o:ole="">
            <v:imagedata r:id="rId8" o:title=""/>
          </v:shape>
          <o:OLEObject Type="Embed" ProgID="MicrosoftWorks.WkShbSrv.6" ShapeID="_x0000_i1026" DrawAspect="Content" ObjectID="_1452172911" r:id="rId9"/>
        </w:object>
      </w:r>
    </w:p>
    <w:p w:rsidR="00B86B9C" w:rsidRDefault="00B86B9C">
      <w:pPr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86B9C" w:rsidRDefault="00B86B9C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B86B9C" w:rsidRDefault="00B86B9C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Saturday:</w:t>
      </w:r>
    </w:p>
    <w:p w:rsidR="00B86B9C" w:rsidRDefault="00B86B9C">
      <w:pPr>
        <w:rPr>
          <w:sz w:val="28"/>
          <w:szCs w:val="28"/>
        </w:rPr>
      </w:pPr>
      <w:r>
        <w:rPr>
          <w:sz w:val="28"/>
          <w:szCs w:val="28"/>
        </w:rPr>
        <w:tab/>
        <w:t>Movie Night</w:t>
      </w:r>
    </w:p>
    <w:p w:rsidR="00B86B9C" w:rsidRDefault="00B86B9C">
      <w:r>
        <w:rPr>
          <w:sz w:val="28"/>
          <w:szCs w:val="28"/>
        </w:rPr>
        <w:tab/>
        <w:t>Karaoke</w:t>
      </w:r>
    </w:p>
    <w:sectPr w:rsidR="00B86B9C" w:rsidSect="00B86B9C">
      <w:headerReference w:type="default" r:id="rId10"/>
      <w:footerReference w:type="default" r:id="rId11"/>
      <w:pgSz w:w="12240" w:h="15840"/>
      <w:pgMar w:top="432" w:right="432" w:bottom="432" w:left="432" w:header="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B9C" w:rsidRDefault="00B86B9C" w:rsidP="00B86B9C">
      <w:r>
        <w:separator/>
      </w:r>
    </w:p>
  </w:endnote>
  <w:endnote w:type="continuationSeparator" w:id="0">
    <w:p w:rsidR="00B86B9C" w:rsidRDefault="00B86B9C" w:rsidP="00B86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B9C" w:rsidRDefault="00B86B9C">
    <w:pPr>
      <w:tabs>
        <w:tab w:val="center" w:pos="4320"/>
        <w:tab w:val="right" w:pos="8640"/>
      </w:tabs>
      <w:rPr>
        <w:rFonts w:cstheme="minorBidi"/>
        <w:kern w:val="0"/>
      </w:rPr>
    </w:pPr>
  </w:p>
  <w:p w:rsidR="00B86B9C" w:rsidRDefault="00B86B9C">
    <w:pPr>
      <w:tabs>
        <w:tab w:val="center" w:pos="4320"/>
        <w:tab w:val="right" w:pos="8640"/>
      </w:tabs>
      <w:rPr>
        <w:rFonts w:cstheme="minorBidi"/>
        <w:kern w:val="0"/>
      </w:rPr>
    </w:pPr>
  </w:p>
  <w:p w:rsidR="00B86B9C" w:rsidRDefault="00B86B9C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B9C" w:rsidRDefault="00B86B9C" w:rsidP="00B86B9C">
      <w:r>
        <w:separator/>
      </w:r>
    </w:p>
  </w:footnote>
  <w:footnote w:type="continuationSeparator" w:id="0">
    <w:p w:rsidR="00B86B9C" w:rsidRDefault="00B86B9C" w:rsidP="00B86B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B9C" w:rsidRDefault="00B86B9C">
    <w:pPr>
      <w:jc w:val="center"/>
      <w:rPr>
        <w:rFonts w:cstheme="minorBidi"/>
        <w:kern w:val="0"/>
        <w:sz w:val="28"/>
        <w:szCs w:val="28"/>
      </w:rPr>
    </w:pPr>
    <w:r>
      <w:rPr>
        <w:rFonts w:cstheme="minorBidi"/>
        <w:kern w:val="0"/>
        <w:sz w:val="28"/>
        <w:szCs w:val="28"/>
      </w:rPr>
      <w:t>Valentines’ Day Weekend</w:t>
    </w:r>
  </w:p>
  <w:p w:rsidR="00B86B9C" w:rsidRDefault="00B86B9C">
    <w:pPr>
      <w:tabs>
        <w:tab w:val="center" w:pos="4320"/>
        <w:tab w:val="right" w:pos="8640"/>
      </w:tabs>
      <w:jc w:val="center"/>
      <w:rPr>
        <w:rFonts w:cstheme="minorBidi"/>
        <w:kern w:val="0"/>
      </w:rPr>
    </w:pPr>
    <w:r>
      <w:rPr>
        <w:rFonts w:cstheme="minorBidi"/>
        <w:kern w:val="0"/>
        <w:sz w:val="28"/>
        <w:szCs w:val="28"/>
      </w:rPr>
      <w:t>2/13-2/16</w:t>
    </w:r>
  </w:p>
  <w:p w:rsidR="00B86B9C" w:rsidRDefault="00B86B9C">
    <w:pPr>
      <w:tabs>
        <w:tab w:val="center" w:pos="4320"/>
        <w:tab w:val="right" w:pos="8640"/>
      </w:tabs>
      <w:jc w:val="center"/>
      <w:rPr>
        <w:rFonts w:cstheme="minorBidi"/>
        <w:kern w:val="0"/>
      </w:rPr>
    </w:pPr>
  </w:p>
  <w:p w:rsidR="00B86B9C" w:rsidRDefault="00B86B9C">
    <w:pPr>
      <w:tabs>
        <w:tab w:val="center" w:pos="4320"/>
        <w:tab w:val="right" w:pos="8640"/>
      </w:tabs>
      <w:jc w:val="center"/>
      <w:rPr>
        <w:rFonts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B86B9C"/>
    <w:rsid w:val="00B86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