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41" w:rsidRDefault="00FA7341" w:rsidP="006754A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3pt;margin-top:-2.4pt;width:198pt;height:160.15pt;z-index:251658240;visibility:visible" strokeweight=".5pt">
            <v:stroke dashstyle="dash"/>
            <v:textbox>
              <w:txbxContent>
                <w:p w:rsidR="00FA7341" w:rsidRPr="00A45498" w:rsidRDefault="00FA7341" w:rsidP="008A20D2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>Flipper Snack Bar at the Pavilion:</w:t>
                  </w:r>
                </w:p>
                <w:p w:rsidR="00FA7341" w:rsidRPr="00A45498" w:rsidRDefault="00FA7341" w:rsidP="008A20D2">
                  <w:pPr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Hunt’s Pizza,</w:t>
                  </w: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 xml:space="preserve"> Wings &amp; Ashby’s Ice Cream</w:t>
                  </w:r>
                </w:p>
                <w:p w:rsidR="00FA7341" w:rsidRPr="00A45498" w:rsidRDefault="00FA7341" w:rsidP="00A45498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>Thursday: 5pm-9pm</w:t>
                  </w:r>
                </w:p>
                <w:p w:rsidR="00FA7341" w:rsidRPr="00A45498" w:rsidRDefault="00FA7341" w:rsidP="00A45498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>Friday: 5pm-9pm</w:t>
                  </w:r>
                </w:p>
                <w:p w:rsidR="00FA7341" w:rsidRPr="00A45498" w:rsidRDefault="00FA7341" w:rsidP="00A45498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>Saturday: 12pm-9pm</w:t>
                  </w:r>
                </w:p>
                <w:p w:rsidR="00FA7341" w:rsidRPr="00A45498" w:rsidRDefault="00FA7341" w:rsidP="00A45498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A45498">
                    <w:rPr>
                      <w:rFonts w:ascii="Arial Narrow" w:hAnsi="Arial Narrow"/>
                      <w:sz w:val="32"/>
                      <w:szCs w:val="32"/>
                    </w:rPr>
                    <w:t>Sunday: 9am-10:30(breakfast)</w:t>
                  </w:r>
                </w:p>
              </w:txbxContent>
            </v:textbox>
          </v:shape>
        </w:pict>
      </w:r>
      <w:r w:rsidRPr="004C47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5.25pt;height:57pt;visibility:visible">
            <v:imagedata r:id="rId6" o:title=""/>
          </v:shape>
        </w:pict>
      </w:r>
    </w:p>
    <w:p w:rsidR="00FA7341" w:rsidRPr="000E5B5D" w:rsidRDefault="00FA7341" w:rsidP="006754A9">
      <w:pPr>
        <w:jc w:val="center"/>
        <w:rPr>
          <w:rFonts w:ascii="Arial Narrow" w:hAnsi="Arial Narrow"/>
          <w:sz w:val="36"/>
          <w:szCs w:val="36"/>
        </w:rPr>
      </w:pPr>
      <w:r w:rsidRPr="000E5B5D">
        <w:rPr>
          <w:rFonts w:ascii="Arial Narrow" w:hAnsi="Arial Narrow"/>
          <w:sz w:val="36"/>
          <w:szCs w:val="36"/>
        </w:rPr>
        <w:t>Father’s Day &amp; Fishing Derby</w:t>
      </w:r>
    </w:p>
    <w:p w:rsidR="00FA7341" w:rsidRPr="000E5B5D" w:rsidRDefault="00FA7341" w:rsidP="006754A9">
      <w:pPr>
        <w:jc w:val="center"/>
        <w:rPr>
          <w:rFonts w:ascii="Arial Narrow" w:hAnsi="Arial Narrow"/>
          <w:sz w:val="36"/>
          <w:szCs w:val="36"/>
        </w:rPr>
      </w:pPr>
      <w:r w:rsidRPr="000E5B5D">
        <w:rPr>
          <w:rFonts w:ascii="Arial Narrow" w:hAnsi="Arial Narrow"/>
          <w:sz w:val="36"/>
          <w:szCs w:val="36"/>
        </w:rPr>
        <w:t>Weekend at Emmett KOA</w:t>
      </w:r>
    </w:p>
    <w:p w:rsidR="00FA7341" w:rsidRPr="000E5B5D" w:rsidRDefault="00FA7341" w:rsidP="006754A9">
      <w:pPr>
        <w:jc w:val="center"/>
        <w:rPr>
          <w:rFonts w:ascii="Arial Narrow" w:hAnsi="Arial Narrow"/>
          <w:sz w:val="36"/>
          <w:szCs w:val="36"/>
        </w:rPr>
      </w:pPr>
      <w:r w:rsidRPr="000E5B5D">
        <w:rPr>
          <w:rFonts w:ascii="Arial Narrow" w:hAnsi="Arial Narrow"/>
          <w:sz w:val="36"/>
          <w:szCs w:val="36"/>
        </w:rPr>
        <w:t>6/15-6/18</w:t>
      </w:r>
    </w:p>
    <w:p w:rsidR="00FA7341" w:rsidRDefault="00FA7341" w:rsidP="006754A9">
      <w:pPr>
        <w:rPr>
          <w:rFonts w:ascii="Comic Sans MS" w:hAnsi="Comic Sans MS"/>
          <w:sz w:val="24"/>
          <w:szCs w:val="24"/>
          <w:u w:val="single"/>
        </w:rPr>
      </w:pPr>
    </w:p>
    <w:p w:rsidR="00FA7341" w:rsidRDefault="00FA7341" w:rsidP="006754A9">
      <w:pPr>
        <w:rPr>
          <w:rFonts w:ascii="Comic Sans MS" w:hAnsi="Comic Sans MS"/>
          <w:sz w:val="24"/>
          <w:szCs w:val="24"/>
          <w:u w:val="single"/>
        </w:rPr>
      </w:pPr>
    </w:p>
    <w:p w:rsidR="00FA7341" w:rsidRPr="00A45498" w:rsidRDefault="00FA7341" w:rsidP="006754A9">
      <w:pPr>
        <w:rPr>
          <w:rFonts w:ascii="Arial Narrow" w:hAnsi="Arial Narrow"/>
          <w:sz w:val="28"/>
          <w:szCs w:val="28"/>
          <w:u w:val="single"/>
        </w:rPr>
      </w:pPr>
      <w:r w:rsidRPr="00A45498">
        <w:rPr>
          <w:rFonts w:ascii="Arial Narrow" w:hAnsi="Arial Narrow"/>
          <w:sz w:val="28"/>
          <w:szCs w:val="28"/>
          <w:u w:val="single"/>
        </w:rPr>
        <w:t>Friday-</w:t>
      </w:r>
    </w:p>
    <w:p w:rsidR="00FA7341" w:rsidRPr="00A45498" w:rsidRDefault="00FA7341" w:rsidP="00A45498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 xml:space="preserve">9:00am-8:30pm$Jumping Pillow 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7:00-10pm Karaoke</w:t>
      </w:r>
      <w:r>
        <w:rPr>
          <w:rFonts w:ascii="Arial Narrow" w:hAnsi="Arial Narrow"/>
          <w:sz w:val="28"/>
          <w:szCs w:val="28"/>
        </w:rPr>
        <w:t>/ Dancing</w:t>
      </w:r>
      <w:r w:rsidRPr="00A45498">
        <w:rPr>
          <w:rFonts w:ascii="Arial Narrow" w:hAnsi="Arial Narrow"/>
          <w:sz w:val="28"/>
          <w:szCs w:val="28"/>
        </w:rPr>
        <w:t xml:space="preserve"> at the Pavilion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  <w:u w:val="single"/>
        </w:rPr>
        <w:t>Saturday-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9:00-10:30am Fishing Derby (After each fish is caught flag a worker down to take a picture and measure your fish.  At 11:00 there will be awards given out at the Pavilion)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 xml:space="preserve">9:00am-8:30pm $Jumping Pillow 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11:00 Fishing Derby Awards at the Pavilion</w:t>
      </w:r>
    </w:p>
    <w:p w:rsidR="00FA7341" w:rsidRPr="00A45498" w:rsidRDefault="00FA7341" w:rsidP="00A45498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11:30-12:00 Barrel Train Ride meet in front of the store</w:t>
      </w:r>
    </w:p>
    <w:p w:rsidR="00FA7341" w:rsidRPr="00A45498" w:rsidRDefault="00FA7341" w:rsidP="00A45498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12:30-1:00 Arts &amp; Crafts at Pavilion (Kids make a Father’s Day Gift)</w:t>
      </w:r>
    </w:p>
    <w:p w:rsidR="00FA7341" w:rsidRPr="00A45498" w:rsidRDefault="00FA7341" w:rsidP="00A45498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3:30-4:00 Games kids vs dads meet near the Playground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4:00-5:00 $1 Bingo at the Pavilion (Dads FREE)</w:t>
      </w:r>
    </w:p>
    <w:p w:rsidR="00FA7341" w:rsidRPr="00A45498" w:rsidRDefault="00FA7341" w:rsidP="003B3CAD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7:00-? Wagon Ride (Meet in front of the store)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8:00-Magic Show at the Pavilion (DON’T MISS THE SHOW!!!)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  <w:u w:val="single"/>
        </w:rPr>
        <w:t>Sunday</w:t>
      </w:r>
      <w:r w:rsidRPr="00A45498">
        <w:rPr>
          <w:rFonts w:ascii="Arial Narrow" w:hAnsi="Arial Narrow"/>
          <w:sz w:val="28"/>
          <w:szCs w:val="28"/>
        </w:rPr>
        <w:t>-HAPPY FATHER’S DAY!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 xml:space="preserve">9:00-10:30 $ Breakfast at the Pavilion </w:t>
      </w:r>
    </w:p>
    <w:p w:rsidR="00FA7341" w:rsidRPr="00A45498" w:rsidRDefault="00FA7341" w:rsidP="006754A9">
      <w:pPr>
        <w:rPr>
          <w:rFonts w:ascii="Arial Narrow" w:hAnsi="Arial Narrow"/>
          <w:sz w:val="28"/>
          <w:szCs w:val="28"/>
        </w:rPr>
      </w:pPr>
      <w:r w:rsidRPr="00A45498">
        <w:rPr>
          <w:rFonts w:ascii="Arial Narrow" w:hAnsi="Arial Narrow"/>
          <w:sz w:val="28"/>
          <w:szCs w:val="28"/>
        </w:rPr>
        <w:t>ALL YOU CAN EAT $7 Adults/ $4 Children 10-UNDER</w:t>
      </w:r>
    </w:p>
    <w:p w:rsidR="00FA7341" w:rsidRPr="00A45498" w:rsidRDefault="00FA7341" w:rsidP="00134A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9:00am-5</w:t>
      </w:r>
      <w:r w:rsidRPr="00A45498">
        <w:rPr>
          <w:rFonts w:ascii="Arial Narrow" w:hAnsi="Arial Narrow"/>
          <w:sz w:val="28"/>
          <w:szCs w:val="28"/>
        </w:rPr>
        <w:t>pm $Jumping Pillow</w:t>
      </w:r>
    </w:p>
    <w:sectPr w:rsidR="00FA7341" w:rsidRPr="00A45498" w:rsidSect="007043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41" w:rsidRDefault="00FA7341" w:rsidP="006754A9">
      <w:r>
        <w:separator/>
      </w:r>
    </w:p>
  </w:endnote>
  <w:endnote w:type="continuationSeparator" w:id="1">
    <w:p w:rsidR="00FA7341" w:rsidRDefault="00FA7341" w:rsidP="0067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*Camping Fun Pass $10- Unlimited jumping pillow Friday, Saturday, Sunday &amp; Monday morning, one round off mini golf &amp; ½ hour banana bike rental</w:t>
    </w:r>
  </w:p>
  <w:p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*Just jumping pillow $5 per day</w:t>
    </w:r>
  </w:p>
  <w:p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*Mini Golf $2 a round</w:t>
    </w:r>
  </w:p>
  <w:p w:rsidR="00FA7341" w:rsidRPr="000E5B5D" w:rsidRDefault="00FA7341" w:rsidP="008A1AA1">
    <w:pPr>
      <w:pStyle w:val="Footer"/>
      <w:rPr>
        <w:rFonts w:ascii="Arial Narrow" w:hAnsi="Arial Narrow"/>
        <w:sz w:val="22"/>
        <w:szCs w:val="22"/>
      </w:rPr>
    </w:pPr>
    <w:r w:rsidRPr="000E5B5D">
      <w:rPr>
        <w:rFonts w:ascii="Arial Narrow" w:hAnsi="Arial Narrow"/>
        <w:sz w:val="22"/>
        <w:szCs w:val="22"/>
      </w:rPr>
      <w:t>*Bike rentals (Banana bike $5 half hour, 2 person $7 half hour, 4 person $10 half hour)</w:t>
    </w:r>
  </w:p>
  <w:p w:rsidR="00FA7341" w:rsidRPr="000E5B5D" w:rsidRDefault="00FA7341">
    <w:pPr>
      <w:pStyle w:val="Footer"/>
      <w:rPr>
        <w:rFonts w:ascii="Arial Narrow" w:hAnsi="Arial Narrow"/>
        <w:sz w:val="22"/>
        <w:szCs w:val="22"/>
      </w:rPr>
    </w:pPr>
  </w:p>
  <w:p w:rsidR="00FA7341" w:rsidRPr="000E5B5D" w:rsidRDefault="00FA7341">
    <w:pPr>
      <w:pStyle w:val="Foo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41" w:rsidRDefault="00FA7341" w:rsidP="006754A9">
      <w:r>
        <w:separator/>
      </w:r>
    </w:p>
  </w:footnote>
  <w:footnote w:type="continuationSeparator" w:id="1">
    <w:p w:rsidR="00FA7341" w:rsidRDefault="00FA7341" w:rsidP="0067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*ALL REGISTERED CAMPERS ADULTS AND CHILDREN WILL BE GIVEN A VIP WRISTBAND.  PLEASE WEAR FOR YOUR STAY.  THANK YOU*</w:t>
    </w:r>
  </w:p>
  <w:p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 xml:space="preserve">*ALL VISITORS WILL BE CHARGED $6 FOR ADULTS &amp; $3 FOR CHILDREN.  THEY MUST OBTAIN A VISITOR </w:t>
    </w:r>
    <w:r>
      <w:rPr>
        <w:rFonts w:ascii="Arial Narrow" w:hAnsi="Arial Narrow"/>
      </w:rPr>
      <w:t xml:space="preserve">WRISTBAND &amp; </w:t>
    </w:r>
    <w:r w:rsidRPr="000E5B5D">
      <w:rPr>
        <w:rFonts w:ascii="Arial Narrow" w:hAnsi="Arial Narrow"/>
      </w:rPr>
      <w:t>CAR PASS &amp; BE PARKED IN VISITOR PARKING, NO VISITOR CAR ENTRY*</w:t>
    </w:r>
  </w:p>
  <w:p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*NO OUTSIDE FIREWOOD ALLOWED!!**</w:t>
    </w:r>
  </w:p>
  <w:p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 xml:space="preserve">*PETS MUST BE </w:t>
    </w:r>
    <w:r>
      <w:rPr>
        <w:rFonts w:ascii="Arial Narrow" w:hAnsi="Arial Narrow"/>
      </w:rPr>
      <w:t>FRIENDLY &amp; KEPT UNDER CONTROL*</w:t>
    </w:r>
  </w:p>
  <w:p w:rsidR="00FA7341" w:rsidRPr="000E5B5D" w:rsidRDefault="00FA7341" w:rsidP="006754A9">
    <w:pPr>
      <w:pStyle w:val="Header"/>
      <w:rPr>
        <w:rFonts w:ascii="Arial Narrow" w:hAnsi="Arial Narrow"/>
      </w:rPr>
    </w:pPr>
    <w:r w:rsidRPr="000E5B5D">
      <w:rPr>
        <w:rFonts w:ascii="Arial Narrow" w:hAnsi="Arial Narrow"/>
      </w:rPr>
      <w:t>*</w:t>
    </w:r>
    <w:r w:rsidRPr="000E5B5D">
      <w:rPr>
        <w:rFonts w:ascii="Arial Narrow" w:hAnsi="Arial Narrow"/>
        <w:u w:val="single"/>
      </w:rPr>
      <w:t xml:space="preserve">CHECK OUT TIME IS NOON.  LATE CHECK OUT FOR CAMPSITES ONLY  AVAILABLE UPON REQUEST UNTIL 5:00 PM FOR $15.00 </w:t>
    </w:r>
    <w:r>
      <w:rPr>
        <w:rFonts w:ascii="Arial Narrow" w:hAnsi="Arial Narrow"/>
        <w:u w:val="single"/>
      </w:rPr>
      <w:t>2 NIGHT MINIMUM REQUIRED</w:t>
    </w:r>
    <w:r w:rsidRPr="000E5B5D">
      <w:rPr>
        <w:rFonts w:ascii="Arial Narrow" w:hAnsi="Arial Narrow"/>
        <w:u w:val="single"/>
      </w:rPr>
      <w:t xml:space="preserve"> </w:t>
    </w:r>
    <w:r>
      <w:rPr>
        <w:rFonts w:ascii="Arial Narrow" w:hAnsi="Arial Narrow"/>
      </w:rPr>
      <w:t>*</w:t>
    </w:r>
    <w:r w:rsidRPr="000E5B5D">
      <w:rPr>
        <w:rFonts w:ascii="Arial Narrow" w:hAnsi="Arial Narrow"/>
      </w:rPr>
      <w:tab/>
    </w:r>
  </w:p>
  <w:p w:rsidR="00FA7341" w:rsidRPr="000E5B5D" w:rsidRDefault="00FA7341" w:rsidP="006754A9">
    <w:pPr>
      <w:pStyle w:val="Head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A9"/>
    <w:rsid w:val="000E5B5D"/>
    <w:rsid w:val="001060E0"/>
    <w:rsid w:val="0011148C"/>
    <w:rsid w:val="00134A66"/>
    <w:rsid w:val="00157263"/>
    <w:rsid w:val="00182FE1"/>
    <w:rsid w:val="001863B5"/>
    <w:rsid w:val="00193DC9"/>
    <w:rsid w:val="001E5533"/>
    <w:rsid w:val="0022385B"/>
    <w:rsid w:val="00237FF1"/>
    <w:rsid w:val="00380105"/>
    <w:rsid w:val="003A3307"/>
    <w:rsid w:val="003B3CAD"/>
    <w:rsid w:val="003D20AB"/>
    <w:rsid w:val="004408A3"/>
    <w:rsid w:val="00471706"/>
    <w:rsid w:val="00493C4C"/>
    <w:rsid w:val="004C4744"/>
    <w:rsid w:val="006359F5"/>
    <w:rsid w:val="006754A9"/>
    <w:rsid w:val="006A5E35"/>
    <w:rsid w:val="0070435E"/>
    <w:rsid w:val="00723FBE"/>
    <w:rsid w:val="0076255A"/>
    <w:rsid w:val="00797FFA"/>
    <w:rsid w:val="007C6EED"/>
    <w:rsid w:val="007E3C7D"/>
    <w:rsid w:val="0081209C"/>
    <w:rsid w:val="008535F5"/>
    <w:rsid w:val="008A1AA1"/>
    <w:rsid w:val="008A20D2"/>
    <w:rsid w:val="008A45E1"/>
    <w:rsid w:val="00912337"/>
    <w:rsid w:val="009178F1"/>
    <w:rsid w:val="009220C3"/>
    <w:rsid w:val="00986FFB"/>
    <w:rsid w:val="009A5A17"/>
    <w:rsid w:val="009E236F"/>
    <w:rsid w:val="00A215FE"/>
    <w:rsid w:val="00A45498"/>
    <w:rsid w:val="00B66918"/>
    <w:rsid w:val="00BC27E8"/>
    <w:rsid w:val="00BE2236"/>
    <w:rsid w:val="00BF2FFA"/>
    <w:rsid w:val="00CA396B"/>
    <w:rsid w:val="00D63B5F"/>
    <w:rsid w:val="00D71826"/>
    <w:rsid w:val="00DF2D6A"/>
    <w:rsid w:val="00E203A3"/>
    <w:rsid w:val="00E9196E"/>
    <w:rsid w:val="00E96D05"/>
    <w:rsid w:val="00EA0E61"/>
    <w:rsid w:val="00F21709"/>
    <w:rsid w:val="00FA7341"/>
    <w:rsid w:val="00FF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5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A9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54A9"/>
  </w:style>
  <w:style w:type="paragraph" w:styleId="Footer">
    <w:name w:val="footer"/>
    <w:basedOn w:val="Normal"/>
    <w:link w:val="FooterChar"/>
    <w:uiPriority w:val="99"/>
    <w:rsid w:val="006754A9"/>
    <w:pPr>
      <w:tabs>
        <w:tab w:val="center" w:pos="4680"/>
        <w:tab w:val="right" w:pos="9360"/>
      </w:tabs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754A9"/>
  </w:style>
  <w:style w:type="paragraph" w:styleId="BalloonText">
    <w:name w:val="Balloon Text"/>
    <w:basedOn w:val="Normal"/>
    <w:link w:val="BalloonTextChar"/>
    <w:uiPriority w:val="99"/>
    <w:semiHidden/>
    <w:rsid w:val="006754A9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9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7E3C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131</Words>
  <Characters>747</Characters>
  <Application>Microsoft Office Outlook</Application>
  <DocSecurity>0</DocSecurity>
  <Lines>0</Lines>
  <Paragraphs>0</Paragraphs>
  <ScaleCrop>false</ScaleCrop>
  <Company>Emmett KOA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Chris</cp:lastModifiedBy>
  <cp:revision>4</cp:revision>
  <cp:lastPrinted>2016-06-13T21:42:00Z</cp:lastPrinted>
  <dcterms:created xsi:type="dcterms:W3CDTF">2017-06-09T23:36:00Z</dcterms:created>
  <dcterms:modified xsi:type="dcterms:W3CDTF">2017-06-14T20:05:00Z</dcterms:modified>
</cp:coreProperties>
</file>