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5" w:rsidRDefault="003E533C">
      <w:pPr>
        <w:pStyle w:val="BlockHead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79FCE5" wp14:editId="14E7C7D2">
            <wp:simplePos x="0" y="0"/>
            <wp:positionH relativeFrom="column">
              <wp:posOffset>3680460</wp:posOffset>
            </wp:positionH>
            <wp:positionV relativeFrom="paragraph">
              <wp:posOffset>-721995</wp:posOffset>
            </wp:positionV>
            <wp:extent cx="1295400" cy="168917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-Camps_stand-alone_color_HI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50A88">
        <w:rPr>
          <w:noProof/>
        </w:rPr>
        <w:drawing>
          <wp:anchor distT="0" distB="0" distL="114300" distR="114300" simplePos="0" relativeHeight="251658240" behindDoc="1" locked="0" layoutInCell="1" allowOverlap="1" wp14:anchorId="1C966558" wp14:editId="50BAA42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67144" cy="9143493"/>
            <wp:effectExtent l="0" t="0" r="0" b="635"/>
            <wp:wrapNone/>
            <wp:docPr id="4" name="Picture 4" descr="Harvest Background De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sonal_Flyer_fall_refre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914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09C7">
        <w:t xml:space="preserve">We invite </w:t>
      </w:r>
      <w:r w:rsidR="00BD6BF1" w:rsidRPr="00BD6BF1">
        <w:rPr>
          <w:color w:val="000000" w:themeColor="text2"/>
        </w:rPr>
        <w:t xml:space="preserve">MT. St. Helens KOA </w:t>
      </w:r>
      <w:r w:rsidR="001109C7">
        <w:t>1</w:t>
      </w:r>
      <w:r w:rsidR="001109C7" w:rsidRPr="001109C7">
        <w:rPr>
          <w:vertAlign w:val="superscript"/>
        </w:rPr>
        <w:t>st</w:t>
      </w:r>
      <w:r w:rsidR="001109C7">
        <w:t xml:space="preserve"> Annual</w:t>
      </w:r>
    </w:p>
    <w:p w:rsidR="00B31DA5" w:rsidRDefault="001109C7">
      <w:pPr>
        <w:pStyle w:val="Subtitle"/>
      </w:pPr>
      <w:r>
        <w:t>Kamp OR Treat</w:t>
      </w:r>
    </w:p>
    <w:p w:rsidR="00BD6BF1" w:rsidRPr="00BD6BF1" w:rsidRDefault="001109C7" w:rsidP="00BD6BF1">
      <w:pPr>
        <w:pStyle w:val="Title"/>
        <w:rPr>
          <w:sz w:val="40"/>
          <w:szCs w:val="40"/>
        </w:rPr>
      </w:pPr>
      <w:r w:rsidRPr="001109C7">
        <w:rPr>
          <w:sz w:val="40"/>
          <w:szCs w:val="40"/>
        </w:rPr>
        <w:t>A</w:t>
      </w:r>
      <w:r w:rsidR="00BD6BF1">
        <w:rPr>
          <w:sz w:val="40"/>
          <w:szCs w:val="40"/>
        </w:rPr>
        <w:t xml:space="preserve"> </w:t>
      </w:r>
      <w:proofErr w:type="spellStart"/>
      <w:r w:rsidR="00BD6BF1">
        <w:rPr>
          <w:sz w:val="40"/>
          <w:szCs w:val="40"/>
        </w:rPr>
        <w:t>Spooktacular</w:t>
      </w:r>
      <w:proofErr w:type="spellEnd"/>
      <w:r w:rsidR="00BD6BF1">
        <w:rPr>
          <w:sz w:val="40"/>
          <w:szCs w:val="40"/>
        </w:rPr>
        <w:t xml:space="preserve"> Event for Families </w:t>
      </w:r>
    </w:p>
    <w:p w:rsidR="00BD6BF1" w:rsidRPr="00BD6BF1" w:rsidRDefault="00BD6BF1" w:rsidP="00BD6BF1">
      <w:pPr>
        <w:pStyle w:val="ListParagraph"/>
        <w:numPr>
          <w:ilvl w:val="0"/>
          <w:numId w:val="1"/>
        </w:numPr>
        <w:rPr>
          <w:rFonts w:asciiTheme="majorHAnsi" w:hAnsiTheme="majorHAnsi"/>
          <w:color w:val="CE7932"/>
        </w:rPr>
      </w:pPr>
      <w:r w:rsidRPr="00BD6BF1">
        <w:rPr>
          <w:rFonts w:asciiTheme="majorHAnsi" w:eastAsiaTheme="minorEastAsia" w:hAnsiTheme="majorHAnsi"/>
          <w:color w:val="CE7932"/>
          <w:kern w:val="0"/>
        </w:rPr>
        <w:t xml:space="preserve">Pumpkin Carving Contest- cost of pumpkin is by donation to benefit </w:t>
      </w:r>
      <w:r w:rsidR="001109C7" w:rsidRPr="00BD6BF1">
        <w:rPr>
          <w:rFonts w:asciiTheme="majorHAnsi" w:eastAsiaTheme="minorEastAsia" w:hAnsiTheme="majorHAnsi"/>
          <w:color w:val="CE7932"/>
          <w:kern w:val="0"/>
        </w:rPr>
        <w:t>KOA Care Camps for children with cancer.</w:t>
      </w:r>
    </w:p>
    <w:p w:rsidR="00BD6BF1" w:rsidRPr="00BD6BF1" w:rsidRDefault="001109C7" w:rsidP="00BD6BF1">
      <w:pPr>
        <w:pStyle w:val="ListParagraph"/>
        <w:numPr>
          <w:ilvl w:val="0"/>
          <w:numId w:val="1"/>
        </w:numPr>
        <w:rPr>
          <w:rFonts w:asciiTheme="majorHAnsi" w:hAnsiTheme="majorHAnsi"/>
          <w:color w:val="CE7932"/>
        </w:rPr>
      </w:pPr>
      <w:r w:rsidRPr="00BD6BF1">
        <w:rPr>
          <w:rFonts w:asciiTheme="majorHAnsi" w:eastAsiaTheme="minorEastAsia" w:hAnsiTheme="majorHAnsi"/>
          <w:color w:val="CE7932"/>
          <w:kern w:val="0"/>
        </w:rPr>
        <w:t xml:space="preserve">Potluck Halloween Party </w:t>
      </w:r>
      <w:r w:rsidR="00BD6BF1">
        <w:rPr>
          <w:rFonts w:asciiTheme="majorHAnsi" w:eastAsiaTheme="minorEastAsia" w:hAnsiTheme="majorHAnsi"/>
          <w:color w:val="CE7932"/>
          <w:kern w:val="0"/>
        </w:rPr>
        <w:t>–Bring your favorite finger food!</w:t>
      </w:r>
    </w:p>
    <w:p w:rsidR="00B31DA5" w:rsidRPr="00BD6BF1" w:rsidRDefault="00BD6BF1" w:rsidP="00BD6BF1">
      <w:pPr>
        <w:pStyle w:val="ListParagraph"/>
        <w:numPr>
          <w:ilvl w:val="0"/>
          <w:numId w:val="1"/>
        </w:numPr>
        <w:rPr>
          <w:rFonts w:asciiTheme="majorHAnsi" w:hAnsiTheme="majorHAnsi"/>
          <w:color w:val="CE7932"/>
        </w:rPr>
      </w:pPr>
      <w:r>
        <w:rPr>
          <w:rFonts w:asciiTheme="majorHAnsi" w:eastAsiaTheme="minorEastAsia" w:hAnsiTheme="majorHAnsi"/>
          <w:color w:val="CE7932"/>
          <w:kern w:val="0"/>
        </w:rPr>
        <w:t>Bingo-</w:t>
      </w:r>
      <w:r w:rsidRPr="00BD6BF1">
        <w:rPr>
          <w:rFonts w:asciiTheme="majorHAnsi" w:eastAsiaTheme="minorEastAsia" w:hAnsiTheme="majorHAnsi"/>
          <w:color w:val="CE7932"/>
          <w:kern w:val="0"/>
        </w:rPr>
        <w:t>50%</w:t>
      </w:r>
      <w:r w:rsidR="001109C7" w:rsidRPr="00BD6BF1">
        <w:rPr>
          <w:rFonts w:asciiTheme="majorHAnsi" w:eastAsiaTheme="minorEastAsia" w:hAnsiTheme="majorHAnsi"/>
          <w:color w:val="CE7932"/>
          <w:kern w:val="0"/>
        </w:rPr>
        <w:t xml:space="preserve"> of proceeds going to benefit KOA Care Camps.</w:t>
      </w:r>
    </w:p>
    <w:p w:rsidR="00BD6BF1" w:rsidRPr="00BD6BF1" w:rsidRDefault="00BD6BF1" w:rsidP="00BD6BF1">
      <w:pPr>
        <w:pStyle w:val="ListParagraph"/>
        <w:numPr>
          <w:ilvl w:val="0"/>
          <w:numId w:val="1"/>
        </w:numPr>
        <w:rPr>
          <w:rFonts w:asciiTheme="majorHAnsi" w:hAnsiTheme="majorHAnsi"/>
          <w:color w:val="CE7932"/>
        </w:rPr>
      </w:pPr>
      <w:r>
        <w:rPr>
          <w:rFonts w:asciiTheme="majorHAnsi" w:eastAsiaTheme="minorEastAsia" w:hAnsiTheme="majorHAnsi"/>
          <w:color w:val="CE7932"/>
          <w:kern w:val="0"/>
        </w:rPr>
        <w:t>Costume Parade &amp; Trick Or Treating</w:t>
      </w:r>
    </w:p>
    <w:p w:rsidR="00BD6BF1" w:rsidRPr="00BD6BF1" w:rsidRDefault="00BD6BF1" w:rsidP="00BD6BF1">
      <w:pPr>
        <w:pStyle w:val="ListParagraph"/>
        <w:numPr>
          <w:ilvl w:val="0"/>
          <w:numId w:val="1"/>
        </w:numPr>
        <w:rPr>
          <w:rFonts w:asciiTheme="majorHAnsi" w:hAnsiTheme="majorHAnsi"/>
          <w:color w:val="CE7932"/>
        </w:rPr>
      </w:pPr>
      <w:r>
        <w:rPr>
          <w:rFonts w:asciiTheme="majorHAnsi" w:eastAsiaTheme="minorEastAsia" w:hAnsiTheme="majorHAnsi"/>
          <w:color w:val="CE7932"/>
          <w:kern w:val="0"/>
        </w:rPr>
        <w:t xml:space="preserve">Camper Decoration Contest- Grand Prize Winner </w:t>
      </w:r>
    </w:p>
    <w:p w:rsidR="00B31DA5" w:rsidRPr="001109C7" w:rsidRDefault="00D50A88" w:rsidP="001109C7">
      <w:pPr>
        <w:pStyle w:val="BlockText"/>
        <w:rPr>
          <w:bCs/>
          <w:color w:val="6D4019" w:themeColor="text1"/>
          <w:sz w:val="30"/>
        </w:rPr>
      </w:pPr>
      <w:r>
        <w:t xml:space="preserve">Where: </w:t>
      </w:r>
      <w:r>
        <w:tab/>
      </w:r>
      <w:r w:rsidR="001109C7">
        <w:rPr>
          <w:rStyle w:val="Strong"/>
        </w:rPr>
        <w:t xml:space="preserve">167 </w:t>
      </w:r>
      <w:proofErr w:type="spellStart"/>
      <w:r w:rsidR="001109C7">
        <w:rPr>
          <w:rStyle w:val="Strong"/>
        </w:rPr>
        <w:t>Schaffran</w:t>
      </w:r>
      <w:proofErr w:type="spellEnd"/>
      <w:r w:rsidR="001109C7">
        <w:rPr>
          <w:rStyle w:val="Strong"/>
        </w:rPr>
        <w:t xml:space="preserve"> Rd, Castle Rock</w:t>
      </w:r>
      <w:r w:rsidR="003E533C">
        <w:rPr>
          <w:rStyle w:val="Strong"/>
        </w:rPr>
        <w:t xml:space="preserve"> </w:t>
      </w:r>
      <w:r w:rsidR="003E533C" w:rsidRPr="003E533C">
        <w:rPr>
          <w:rStyle w:val="Strong"/>
          <w:sz w:val="24"/>
          <w:szCs w:val="24"/>
        </w:rPr>
        <w:t>Call for more info: (360)-274-8522</w:t>
      </w:r>
      <w:r w:rsidR="001109C7">
        <w:rPr>
          <w:rStyle w:val="Strong"/>
        </w:rPr>
        <w:t xml:space="preserve">  </w:t>
      </w:r>
    </w:p>
    <w:p w:rsidR="00B31DA5" w:rsidRDefault="00D50A88">
      <w:pPr>
        <w:pStyle w:val="BlockText"/>
      </w:pPr>
      <w:r>
        <w:t xml:space="preserve">When: </w:t>
      </w:r>
      <w:r>
        <w:tab/>
      </w:r>
      <w:r w:rsidR="001109C7">
        <w:rPr>
          <w:rStyle w:val="Strong"/>
        </w:rPr>
        <w:t>Saturday, October 24, 2015</w:t>
      </w:r>
    </w:p>
    <w:p w:rsidR="00B31DA5" w:rsidRDefault="00D50A88">
      <w:pPr>
        <w:pStyle w:val="BlockText"/>
      </w:pPr>
      <w:r>
        <w:t xml:space="preserve">Time: </w:t>
      </w:r>
      <w:r>
        <w:tab/>
      </w:r>
      <w:r w:rsidR="001109C7">
        <w:rPr>
          <w:rStyle w:val="Strong"/>
        </w:rPr>
        <w:t>6pm-</w:t>
      </w:r>
      <w:r w:rsidR="001109C7" w:rsidRPr="001109C7">
        <w:rPr>
          <w:color w:val="5A2407" w:themeColor="accent3" w:themeShade="80"/>
        </w:rPr>
        <w:t>8pm</w:t>
      </w:r>
    </w:p>
    <w:sectPr w:rsidR="00B31DA5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1657"/>
    <w:multiLevelType w:val="hybridMultilevel"/>
    <w:tmpl w:val="6C0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7"/>
    <w:rsid w:val="001109C7"/>
    <w:rsid w:val="003E533C"/>
    <w:rsid w:val="007A641D"/>
    <w:rsid w:val="00B31DA5"/>
    <w:rsid w:val="00BD6BF1"/>
    <w:rsid w:val="00D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AEEF7-BCA9-4F41-8B7F-D34657C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DD7229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next w:val="Normal"/>
    <w:link w:val="TitleCh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1"/>
    <w:qFormat/>
    <w:rPr>
      <w:b w:val="0"/>
      <w:bCs/>
      <w:color w:val="6D4019" w:themeColor="text1"/>
      <w:sz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BD6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F1"/>
    <w:rPr>
      <w:rFonts w:ascii="Segoe UI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B9262-1E06-4E6C-84B7-0E52AE129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orndoff</dc:creator>
  <cp:keywords/>
  <cp:lastModifiedBy>ingrid orndoff</cp:lastModifiedBy>
  <cp:revision>2</cp:revision>
  <cp:lastPrinted>2015-09-16T21:21:00Z</cp:lastPrinted>
  <dcterms:created xsi:type="dcterms:W3CDTF">2015-09-16T21:22:00Z</dcterms:created>
  <dcterms:modified xsi:type="dcterms:W3CDTF">2015-09-16T21:22:00Z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