
<file path=[Content_Types].xml><?xml version="1.0" encoding="utf-8"?>
<Types xmlns="http://schemas.openxmlformats.org/package/2006/content-types">
  <Default Extension="jpg&amp;ehk=6OKdhc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416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560"/>
        <w:gridCol w:w="4139"/>
      </w:tblGrid>
      <w:tr w:rsidR="00880783" w:rsidRPr="00AA4794" w:rsidTr="00D53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950"/>
        </w:trPr>
        <w:tc>
          <w:tcPr>
            <w:tcW w:w="7560" w:type="dxa"/>
            <w:tcMar>
              <w:right w:w="288" w:type="dxa"/>
            </w:tcMar>
          </w:tcPr>
          <w:p w:rsidR="00963F34" w:rsidRDefault="00E50E20" w:rsidP="00963F34">
            <w:pPr>
              <w:spacing w:after="160" w:line="312" w:lineRule="auto"/>
              <w:rPr>
                <w:noProof/>
                <w:lang w:eastAsia="en-US"/>
              </w:rPr>
            </w:pPr>
            <w:bookmarkStart w:id="0" w:name="_GoBack"/>
            <w:bookmarkEnd w:id="0"/>
            <w:r w:rsidRPr="00AA4794">
              <w:rPr>
                <w:noProof/>
                <w:lang w:eastAsia="en-US"/>
              </w:rPr>
              <w:drawing>
                <wp:inline distT="0" distB="0" distL="0" distR="0" wp14:anchorId="2A9A9102" wp14:editId="06B9BE84">
                  <wp:extent cx="4584700" cy="3438525"/>
                  <wp:effectExtent l="0" t="0" r="635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3438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5C61E4" w:rsidP="00963F34">
            <w:pPr>
              <w:spacing w:after="160" w:line="312" w:lineRule="auto"/>
            </w:pPr>
          </w:p>
          <w:p w:rsidR="00963F34" w:rsidRPr="00E861A4" w:rsidRDefault="00963F34" w:rsidP="005C61E4">
            <w:pPr>
              <w:pStyle w:val="Title"/>
              <w:rPr>
                <w:color w:val="000000" w:themeColor="text1"/>
                <w:sz w:val="52"/>
                <w:szCs w:val="52"/>
              </w:rPr>
            </w:pPr>
            <w:r w:rsidRPr="00E861A4">
              <w:rPr>
                <w:color w:val="000000" w:themeColor="text1"/>
                <w:sz w:val="52"/>
                <w:szCs w:val="52"/>
              </w:rPr>
              <w:t>Nov. 11, 2017</w:t>
            </w:r>
          </w:p>
          <w:p w:rsidR="00963F34" w:rsidRPr="00E861A4" w:rsidRDefault="00963F34" w:rsidP="00963F34">
            <w:pPr>
              <w:pStyle w:val="Title"/>
              <w:rPr>
                <w:color w:val="000000" w:themeColor="text1"/>
                <w:sz w:val="52"/>
                <w:szCs w:val="52"/>
              </w:rPr>
            </w:pPr>
            <w:r w:rsidRPr="00E861A4">
              <w:rPr>
                <w:color w:val="000000" w:themeColor="text1"/>
                <w:sz w:val="52"/>
                <w:szCs w:val="52"/>
              </w:rPr>
              <w:t>8 Am to 12 noon</w:t>
            </w:r>
          </w:p>
          <w:p w:rsidR="005C61E4" w:rsidRPr="00E861A4" w:rsidRDefault="00963F34" w:rsidP="005C61E4">
            <w:pPr>
              <w:pStyle w:val="Title"/>
              <w:rPr>
                <w:color w:val="000000" w:themeColor="text1"/>
              </w:rPr>
            </w:pPr>
            <w:r w:rsidRPr="00E861A4">
              <w:rPr>
                <w:color w:val="000000" w:themeColor="text1"/>
                <w:sz w:val="52"/>
                <w:szCs w:val="52"/>
              </w:rPr>
              <w:t>NAPLES/MARCO ISLAND KOA</w:t>
            </w:r>
            <w:r w:rsidRPr="00E861A4">
              <w:rPr>
                <w:color w:val="000000" w:themeColor="text1"/>
              </w:rPr>
              <w:br/>
            </w:r>
          </w:p>
          <w:p w:rsidR="005C61E4" w:rsidRPr="00E861A4" w:rsidRDefault="00963F34" w:rsidP="00891C81">
            <w:pPr>
              <w:pStyle w:val="Heading1"/>
              <w:outlineLvl w:val="0"/>
              <w:rPr>
                <w:color w:val="000000" w:themeColor="text1"/>
              </w:rPr>
            </w:pPr>
            <w:r w:rsidRPr="00E861A4">
              <w:rPr>
                <w:color w:val="000000" w:themeColor="text1"/>
              </w:rPr>
              <w:t xml:space="preserve">KAYAKATHON TO BENEFIT </w:t>
            </w:r>
            <w:r w:rsidR="00891C81" w:rsidRPr="00E861A4">
              <w:rPr>
                <w:color w:val="000000" w:themeColor="text1"/>
              </w:rPr>
              <w:t>KOA CARE CAMPS FIVE MILE COURSE OR “DO YOUR OWN THING”.  PRE-REGISTRATION BY OCTOBER 11, 2017 IS $35.00.  LATE REGISTRATION IS $45.00. INCLUDES T-SHIRT AND BOTTLE OF WATER.</w:t>
            </w:r>
            <w:r w:rsidR="00913909" w:rsidRPr="00E861A4">
              <w:rPr>
                <w:color w:val="000000" w:themeColor="text1"/>
              </w:rPr>
              <w:t xml:space="preserve">  </w:t>
            </w:r>
          </w:p>
          <w:p w:rsidR="00891C81" w:rsidRPr="00E861A4" w:rsidRDefault="00891C81" w:rsidP="00891C81">
            <w:pPr>
              <w:rPr>
                <w:b/>
                <w:color w:val="000000" w:themeColor="text1"/>
              </w:rPr>
            </w:pPr>
          </w:p>
          <w:p w:rsidR="00891C81" w:rsidRPr="00891C81" w:rsidRDefault="00891C81" w:rsidP="005C61E4">
            <w:pPr>
              <w:spacing w:after="160" w:line="312" w:lineRule="auto"/>
              <w:rPr>
                <w:b/>
              </w:rPr>
            </w:pPr>
          </w:p>
          <w:p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63535216" wp14:editId="0E8112E7">
                  <wp:extent cx="981075" cy="1004621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093" cy="101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</w:tcPr>
          <w:p w:rsidR="00D509DC" w:rsidRDefault="00D509DC" w:rsidP="005C61E4">
            <w:pPr>
              <w:pStyle w:val="Heading2"/>
              <w:outlineLvl w:val="1"/>
            </w:pPr>
          </w:p>
          <w:p w:rsidR="005C61E4" w:rsidRPr="00AA4794" w:rsidRDefault="00913909" w:rsidP="005C61E4">
            <w:pPr>
              <w:pStyle w:val="Heading2"/>
              <w:outlineLvl w:val="1"/>
            </w:pPr>
            <w:r>
              <w:t>REGISTER IN OFFICE AND RECEIVE T-SHIRT AND BOTTLE OF WATER</w:t>
            </w:r>
          </w:p>
          <w:p w:rsidR="005C61E4" w:rsidRPr="00AA4794" w:rsidRDefault="00CA56BF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293BFE45C6A94D9D8B275B0F56EBA5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D533A4" w:rsidP="005C61E4">
            <w:pPr>
              <w:pStyle w:val="Heading2"/>
              <w:outlineLvl w:val="1"/>
            </w:pPr>
            <w:r>
              <w:t xml:space="preserve"> PADDLE TO SEND  A KID TO CAMP</w:t>
            </w:r>
          </w:p>
          <w:p w:rsidR="005C61E4" w:rsidRPr="00AA4794" w:rsidRDefault="00CA56BF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FA9C6ACDE50E4733805D30391B4B661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E50E20" w:rsidP="005C61E4">
            <w:pPr>
              <w:pStyle w:val="Heading2"/>
              <w:outlineLvl w:val="1"/>
            </w:pPr>
            <w:r>
              <w:t xml:space="preserve">$ BBQ LUNCH AVAILABE </w:t>
            </w:r>
            <w:r w:rsidR="00913909">
              <w:t xml:space="preserve"> FROM 12 NOON TO 2 PM</w:t>
            </w:r>
          </w:p>
          <w:p w:rsidR="005C61E4" w:rsidRPr="00AA4794" w:rsidRDefault="00CA56BF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D2FA1E7197AE4D6E8ED7CD1DE72D932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913909" w:rsidP="005C61E4">
            <w:pPr>
              <w:pStyle w:val="Heading2"/>
              <w:outlineLvl w:val="1"/>
            </w:pPr>
            <w:r>
              <w:t>RAFFLES AND VENDOR TABLES</w:t>
            </w:r>
          </w:p>
          <w:p w:rsidR="005C61E4" w:rsidRPr="00AA4794" w:rsidRDefault="00CA56BF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784A2C008DC44D919CF6CECCDE143BC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913909" w:rsidP="005C61E4">
            <w:pPr>
              <w:pStyle w:val="Heading2"/>
              <w:outlineLvl w:val="1"/>
            </w:pPr>
            <w:r>
              <w:t>35% OFF YOUR STAY WITH US AT NAPLES KOA</w:t>
            </w:r>
          </w:p>
          <w:p w:rsidR="005C61E4" w:rsidRPr="00D509DC" w:rsidRDefault="00F31537" w:rsidP="005C61E4">
            <w:pPr>
              <w:pStyle w:val="Heading3"/>
              <w:outlineLvl w:val="2"/>
              <w:rPr>
                <w:sz w:val="18"/>
                <w:szCs w:val="18"/>
              </w:rPr>
            </w:pPr>
            <w:r w:rsidRPr="00D509DC">
              <w:rPr>
                <w:sz w:val="18"/>
                <w:szCs w:val="18"/>
              </w:rPr>
              <w:t>nAPLES/MARCO ISLAND KOA</w:t>
            </w:r>
          </w:p>
          <w:p w:rsidR="005C61E4" w:rsidRPr="00D509DC" w:rsidRDefault="00CA56BF" w:rsidP="00AA4794">
            <w:pPr>
              <w:pStyle w:val="ContactInfo"/>
              <w:spacing w:line="31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2EBCBFEF62D444B69141398A79DC16C3"/>
                </w:placeholder>
                <w15:appearance w15:val="hidden"/>
                <w:text w:multiLine="1"/>
              </w:sdtPr>
              <w:sdtEndPr/>
              <w:sdtContent>
                <w:r w:rsidR="00F31537" w:rsidRPr="00D509DC">
                  <w:rPr>
                    <w:sz w:val="18"/>
                    <w:szCs w:val="18"/>
                  </w:rPr>
                  <w:t>1700 BAREFOOT WILLIAMS RD.</w:t>
                </w:r>
                <w:r w:rsidR="00854AFE">
                  <w:rPr>
                    <w:sz w:val="18"/>
                    <w:szCs w:val="18"/>
                  </w:rPr>
                  <w:t xml:space="preserve">  NAPLES, </w:t>
                </w:r>
                <w:r w:rsidR="00854AFE">
                  <w:rPr>
                    <w:sz w:val="18"/>
                    <w:szCs w:val="18"/>
                  </w:rPr>
                  <w:br/>
                  <w:t>FL</w:t>
                </w:r>
                <w:r w:rsidR="00D509DC" w:rsidRPr="00D509DC">
                  <w:rPr>
                    <w:sz w:val="18"/>
                    <w:szCs w:val="18"/>
                  </w:rPr>
                  <w:t>.</w:t>
                </w:r>
                <w:r w:rsidR="00854AFE">
                  <w:rPr>
                    <w:sz w:val="18"/>
                    <w:szCs w:val="18"/>
                  </w:rPr>
                  <w:t xml:space="preserve"> </w:t>
                </w:r>
                <w:r w:rsidR="00D509DC" w:rsidRPr="00D509DC">
                  <w:rPr>
                    <w:sz w:val="18"/>
                    <w:szCs w:val="18"/>
                  </w:rPr>
                  <w:t xml:space="preserve"> 34113</w:t>
                </w:r>
              </w:sdtContent>
            </w:sdt>
          </w:p>
          <w:p w:rsidR="005C61E4" w:rsidRPr="00AA4794" w:rsidRDefault="00E50E20" w:rsidP="00E50E20">
            <w:pPr>
              <w:pStyle w:val="ContactInfo"/>
              <w:spacing w:line="312" w:lineRule="auto"/>
            </w:pPr>
            <w:r>
              <w:t>239-774-5455</w:t>
            </w:r>
          </w:p>
          <w:p w:rsidR="005C61E4" w:rsidRPr="00AA4794" w:rsidRDefault="00E50E20" w:rsidP="00AA4794">
            <w:pPr>
              <w:pStyle w:val="ContactInfo"/>
              <w:spacing w:line="312" w:lineRule="auto"/>
            </w:pPr>
            <w:r>
              <w:t>NAPLESKOA.COM</w:t>
            </w:r>
          </w:p>
          <w:p w:rsidR="005C61E4" w:rsidRPr="00AA4794" w:rsidRDefault="00CA56BF" w:rsidP="00AA4794">
            <w:pPr>
              <w:pStyle w:val="ContactInfo"/>
              <w:spacing w:line="312" w:lineRule="auto"/>
            </w:pPr>
            <w:sdt>
              <w:sdtPr>
                <w:alias w:val="Enter dates and times:"/>
                <w:tag w:val="Enter dates and times:"/>
                <w:id w:val="1558429644"/>
                <w:placeholder>
                  <w:docPart w:val="B52C2BA8517C4E15A9B9B1BD41ACC7AA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Dates and Times</w:t>
                </w:r>
              </w:sdtContent>
            </w:sdt>
          </w:p>
        </w:tc>
      </w:tr>
    </w:tbl>
    <w:p w:rsidR="005C61E4" w:rsidRPr="00076F31" w:rsidRDefault="005C61E4" w:rsidP="00D509DC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6BF" w:rsidRDefault="00CA56BF" w:rsidP="005F5D5F">
      <w:pPr>
        <w:spacing w:line="240" w:lineRule="auto"/>
      </w:pPr>
      <w:r>
        <w:separator/>
      </w:r>
    </w:p>
  </w:endnote>
  <w:endnote w:type="continuationSeparator" w:id="0">
    <w:p w:rsidR="00CA56BF" w:rsidRDefault="00CA56BF" w:rsidP="005F5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6BF" w:rsidRDefault="00CA56BF" w:rsidP="005F5D5F">
      <w:pPr>
        <w:spacing w:line="240" w:lineRule="auto"/>
      </w:pPr>
      <w:r>
        <w:separator/>
      </w:r>
    </w:p>
  </w:footnote>
  <w:footnote w:type="continuationSeparator" w:id="0">
    <w:p w:rsidR="00CA56BF" w:rsidRDefault="00CA56BF" w:rsidP="005F5D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34"/>
    <w:rsid w:val="000168C0"/>
    <w:rsid w:val="000427C6"/>
    <w:rsid w:val="00072523"/>
    <w:rsid w:val="00076F31"/>
    <w:rsid w:val="00171CDD"/>
    <w:rsid w:val="00175521"/>
    <w:rsid w:val="00181FB9"/>
    <w:rsid w:val="00251739"/>
    <w:rsid w:val="00261A78"/>
    <w:rsid w:val="00296D4A"/>
    <w:rsid w:val="002A2B7C"/>
    <w:rsid w:val="00382BFD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54AFE"/>
    <w:rsid w:val="00880783"/>
    <w:rsid w:val="00891C81"/>
    <w:rsid w:val="008B5772"/>
    <w:rsid w:val="008C031F"/>
    <w:rsid w:val="008C1756"/>
    <w:rsid w:val="008C38A8"/>
    <w:rsid w:val="008D17FF"/>
    <w:rsid w:val="008F6C52"/>
    <w:rsid w:val="00913909"/>
    <w:rsid w:val="009141C6"/>
    <w:rsid w:val="00956AE3"/>
    <w:rsid w:val="00963F34"/>
    <w:rsid w:val="00A03450"/>
    <w:rsid w:val="00A97C88"/>
    <w:rsid w:val="00AA4794"/>
    <w:rsid w:val="00AB3068"/>
    <w:rsid w:val="00AB58F4"/>
    <w:rsid w:val="00AF32DC"/>
    <w:rsid w:val="00B46A60"/>
    <w:rsid w:val="00B80BC4"/>
    <w:rsid w:val="00BC6ED1"/>
    <w:rsid w:val="00C57F20"/>
    <w:rsid w:val="00C95EC5"/>
    <w:rsid w:val="00CA56BF"/>
    <w:rsid w:val="00D16845"/>
    <w:rsid w:val="00D509DC"/>
    <w:rsid w:val="00D533A4"/>
    <w:rsid w:val="00D56FBE"/>
    <w:rsid w:val="00D751DD"/>
    <w:rsid w:val="00E3564F"/>
    <w:rsid w:val="00E50E20"/>
    <w:rsid w:val="00E861A4"/>
    <w:rsid w:val="00EC1838"/>
    <w:rsid w:val="00F2548A"/>
    <w:rsid w:val="00F31537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147296-BC7F-4EEE-BEA3-65626500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F497D" w:themeColor="text2"/>
        <w:sz w:val="24"/>
        <w:szCs w:val="24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632423" w:themeColor="accent2" w:themeShade="80"/>
        <w:left w:val="single" w:sz="2" w:space="12" w:color="632423" w:themeColor="accent2" w:themeShade="80"/>
        <w:bottom w:val="single" w:sz="2" w:space="31" w:color="632423" w:themeColor="accent2" w:themeShade="80"/>
        <w:right w:val="single" w:sz="2" w:space="12" w:color="632423" w:themeColor="accent2" w:themeShade="80"/>
      </w:pBdr>
      <w:shd w:val="clear" w:color="auto" w:fill="632423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632423" w:themeFill="accent2" w:themeFillShade="80"/>
    </w:rPr>
  </w:style>
  <w:style w:type="paragraph" w:styleId="NoSpacing">
    <w:name w:val="No Spacing"/>
    <w:uiPriority w:val="98"/>
    <w:qFormat/>
    <w:rsid w:val="00AA4794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365F91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line="204" w:lineRule="auto"/>
    </w:pPr>
    <w:rPr>
      <w:rFonts w:asciiTheme="majorHAnsi" w:hAnsiTheme="majorHAnsi"/>
      <w:caps/>
      <w:color w:val="4F81BD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4F81BD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244061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244061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98480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244061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&amp;ehk=6OKdhc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3BFE45C6A94D9D8B275B0F56EB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8B75-710C-4695-8144-90B6156EA825}"/>
      </w:docPartPr>
      <w:docPartBody>
        <w:p w:rsidR="006D1F24" w:rsidRDefault="00152B48">
          <w:pPr>
            <w:pStyle w:val="293BFE45C6A94D9D8B275B0F56EBA535"/>
          </w:pPr>
          <w:r w:rsidRPr="00AA4794">
            <w:t>────</w:t>
          </w:r>
        </w:p>
      </w:docPartBody>
    </w:docPart>
    <w:docPart>
      <w:docPartPr>
        <w:name w:val="FA9C6ACDE50E4733805D30391B4B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7BF8-0D61-4028-8736-CF8F635FB1BF}"/>
      </w:docPartPr>
      <w:docPartBody>
        <w:p w:rsidR="006D1F24" w:rsidRDefault="00152B48">
          <w:pPr>
            <w:pStyle w:val="FA9C6ACDE50E4733805D30391B4B6614"/>
          </w:pPr>
          <w:r w:rsidRPr="00AA4794">
            <w:t>────</w:t>
          </w:r>
        </w:p>
      </w:docPartBody>
    </w:docPart>
    <w:docPart>
      <w:docPartPr>
        <w:name w:val="D2FA1E7197AE4D6E8ED7CD1DE72D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869D-CF45-41A5-A909-7F94EAA155DE}"/>
      </w:docPartPr>
      <w:docPartBody>
        <w:p w:rsidR="006D1F24" w:rsidRDefault="00152B48">
          <w:pPr>
            <w:pStyle w:val="D2FA1E7197AE4D6E8ED7CD1DE72D9320"/>
          </w:pPr>
          <w:r w:rsidRPr="00AA4794">
            <w:t>────</w:t>
          </w:r>
        </w:p>
      </w:docPartBody>
    </w:docPart>
    <w:docPart>
      <w:docPartPr>
        <w:name w:val="784A2C008DC44D919CF6CECCDE14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3BBF1-81A9-4A83-8783-E2ACDE2C29F5}"/>
      </w:docPartPr>
      <w:docPartBody>
        <w:p w:rsidR="006D1F24" w:rsidRDefault="00152B48">
          <w:pPr>
            <w:pStyle w:val="784A2C008DC44D919CF6CECCDE143BC8"/>
          </w:pPr>
          <w:r w:rsidRPr="00AA4794">
            <w:t>────</w:t>
          </w:r>
        </w:p>
      </w:docPartBody>
    </w:docPart>
    <w:docPart>
      <w:docPartPr>
        <w:name w:val="2EBCBFEF62D444B69141398A79DC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7E8B7-1CB3-48E8-9C93-8FEAD75BCA08}"/>
      </w:docPartPr>
      <w:docPartBody>
        <w:p w:rsidR="006D1F24" w:rsidRDefault="00152B48">
          <w:pPr>
            <w:pStyle w:val="2EBCBFEF62D444B69141398A79DC16C3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B52C2BA8517C4E15A9B9B1BD41AC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0DD14-0F5C-4CCA-9E47-F6010244F3ED}"/>
      </w:docPartPr>
      <w:docPartBody>
        <w:p w:rsidR="006D1F24" w:rsidRDefault="00152B48">
          <w:pPr>
            <w:pStyle w:val="B52C2BA8517C4E15A9B9B1BD41ACC7AA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48"/>
    <w:rsid w:val="00152B48"/>
    <w:rsid w:val="003E446D"/>
    <w:rsid w:val="006A567E"/>
    <w:rsid w:val="006D1F24"/>
    <w:rsid w:val="009136E8"/>
    <w:rsid w:val="00C924B7"/>
    <w:rsid w:val="00DA3AC1"/>
    <w:rsid w:val="00F2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538D550B2B4C3F97B1F74849E97C90">
    <w:name w:val="6E538D550B2B4C3F97B1F74849E97C90"/>
  </w:style>
  <w:style w:type="paragraph" w:customStyle="1" w:styleId="94A71F0019AC41FB848E0D2C494918FF">
    <w:name w:val="94A71F0019AC41FB848E0D2C494918FF"/>
  </w:style>
  <w:style w:type="paragraph" w:customStyle="1" w:styleId="79B9923D24AF417896EC9FD4322AE6A2">
    <w:name w:val="79B9923D24AF417896EC9FD4322AE6A2"/>
  </w:style>
  <w:style w:type="paragraph" w:customStyle="1" w:styleId="63E158A8622D4CA685ED75B7DAEE0AD6">
    <w:name w:val="63E158A8622D4CA685ED75B7DAEE0AD6"/>
  </w:style>
  <w:style w:type="paragraph" w:customStyle="1" w:styleId="F466C8F68B2A4DC89D8F32E0ED6297CB">
    <w:name w:val="F466C8F68B2A4DC89D8F32E0ED6297CB"/>
  </w:style>
  <w:style w:type="paragraph" w:customStyle="1" w:styleId="293BFE45C6A94D9D8B275B0F56EBA535">
    <w:name w:val="293BFE45C6A94D9D8B275B0F56EBA535"/>
  </w:style>
  <w:style w:type="paragraph" w:customStyle="1" w:styleId="338613DF0D3949CEB3B31AEE94B0F606">
    <w:name w:val="338613DF0D3949CEB3B31AEE94B0F606"/>
  </w:style>
  <w:style w:type="paragraph" w:customStyle="1" w:styleId="FA9C6ACDE50E4733805D30391B4B6614">
    <w:name w:val="FA9C6ACDE50E4733805D30391B4B6614"/>
  </w:style>
  <w:style w:type="paragraph" w:customStyle="1" w:styleId="0382CB863B4D44B6A55891AAC93C6B7F">
    <w:name w:val="0382CB863B4D44B6A55891AAC93C6B7F"/>
  </w:style>
  <w:style w:type="paragraph" w:customStyle="1" w:styleId="D2FA1E7197AE4D6E8ED7CD1DE72D9320">
    <w:name w:val="D2FA1E7197AE4D6E8ED7CD1DE72D9320"/>
  </w:style>
  <w:style w:type="paragraph" w:customStyle="1" w:styleId="C45635358DE64F6CAF45B9A9DC80D4EF">
    <w:name w:val="C45635358DE64F6CAF45B9A9DC80D4EF"/>
  </w:style>
  <w:style w:type="paragraph" w:customStyle="1" w:styleId="784A2C008DC44D919CF6CECCDE143BC8">
    <w:name w:val="784A2C008DC44D919CF6CECCDE143BC8"/>
  </w:style>
  <w:style w:type="paragraph" w:customStyle="1" w:styleId="A9E1A0D16E8A444CA6DFF312148658C3">
    <w:name w:val="A9E1A0D16E8A444CA6DFF312148658C3"/>
  </w:style>
  <w:style w:type="paragraph" w:customStyle="1" w:styleId="69C69A2BF7C64C219D312306A577DB87">
    <w:name w:val="69C69A2BF7C64C219D312306A577DB87"/>
  </w:style>
  <w:style w:type="paragraph" w:customStyle="1" w:styleId="2EBCBFEF62D444B69141398A79DC16C3">
    <w:name w:val="2EBCBFEF62D444B69141398A79DC16C3"/>
  </w:style>
  <w:style w:type="paragraph" w:customStyle="1" w:styleId="0B38398B4594432FAA41EC1FFD761296">
    <w:name w:val="0B38398B4594432FAA41EC1FFD761296"/>
  </w:style>
  <w:style w:type="paragraph" w:customStyle="1" w:styleId="A74456727BAD4637900CA67FAA0FDBAB">
    <w:name w:val="A74456727BAD4637900CA67FAA0FDBAB"/>
  </w:style>
  <w:style w:type="paragraph" w:customStyle="1" w:styleId="B52C2BA8517C4E15A9B9B1BD41ACC7AA">
    <w:name w:val="B52C2BA8517C4E15A9B9B1BD41ACC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2017-05-25T17:20:00Z</cp:lastPrinted>
  <dcterms:created xsi:type="dcterms:W3CDTF">2017-05-25T19:11:00Z</dcterms:created>
  <dcterms:modified xsi:type="dcterms:W3CDTF">2017-05-25T19:11:00Z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