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1" w:rsidRDefault="00613B81" w:rsidP="00337FD5">
      <w:pPr>
        <w:jc w:val="center"/>
        <w:rPr>
          <w:rFonts w:ascii="Comic Sans MS" w:hAnsi="Comic Sans MS"/>
          <w:sz w:val="28"/>
          <w:szCs w:val="28"/>
        </w:rPr>
      </w:pPr>
      <w:r w:rsidRPr="00A9028D">
        <w:rPr>
          <w:rFonts w:ascii="Comic Sans MS" w:hAnsi="Comic Sans M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69.75pt;height:70.5pt;visibility:visible">
            <v:imagedata r:id="rId6" o:title=""/>
          </v:shape>
        </w:pict>
      </w:r>
    </w:p>
    <w:p w:rsidR="00613B81" w:rsidRDefault="00613B81" w:rsidP="00337FD5">
      <w:pPr>
        <w:jc w:val="center"/>
        <w:rPr>
          <w:rFonts w:ascii="Comic Sans MS" w:hAnsi="Comic Sans MS"/>
          <w:sz w:val="28"/>
          <w:szCs w:val="28"/>
        </w:rPr>
      </w:pPr>
    </w:p>
    <w:p w:rsidR="00613B81" w:rsidRDefault="00613B81" w:rsidP="001743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School’s Out Weekend At Emmett KOA</w:t>
      </w:r>
    </w:p>
    <w:p w:rsidR="00613B81" w:rsidRPr="00337FD5" w:rsidRDefault="00613B81" w:rsidP="001743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 5th-7th</w:t>
      </w:r>
    </w:p>
    <w:p w:rsidR="00613B81" w:rsidRDefault="00613B81" w:rsidP="00337FD5">
      <w:pPr>
        <w:rPr>
          <w:rFonts w:ascii="Comic Sans MS" w:hAnsi="Comic Sans MS"/>
          <w:sz w:val="28"/>
          <w:szCs w:val="28"/>
          <w:u w:val="single"/>
        </w:rPr>
      </w:pPr>
    </w:p>
    <w:p w:rsidR="00613B81" w:rsidRDefault="00613B81" w:rsidP="0017431D">
      <w:pPr>
        <w:rPr>
          <w:rFonts w:ascii="Comic Sans MS" w:hAnsi="Comic Sans MS"/>
          <w:sz w:val="28"/>
          <w:szCs w:val="28"/>
          <w:u w:val="single"/>
        </w:rPr>
      </w:pPr>
      <w:r w:rsidRPr="00713F6C">
        <w:rPr>
          <w:rFonts w:ascii="Comic Sans MS" w:hAnsi="Comic Sans MS"/>
          <w:sz w:val="28"/>
          <w:szCs w:val="28"/>
          <w:u w:val="single"/>
        </w:rPr>
        <w:t>Friday:</w:t>
      </w:r>
    </w:p>
    <w:p w:rsidR="00613B81" w:rsidRPr="00713F6C" w:rsidRDefault="00613B81" w:rsidP="001743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9:00am-8:30pm </w:t>
      </w:r>
      <w:r w:rsidRPr="00713F6C">
        <w:rPr>
          <w:rFonts w:ascii="Comic Sans MS" w:hAnsi="Comic Sans MS"/>
          <w:sz w:val="28"/>
          <w:szCs w:val="28"/>
        </w:rPr>
        <w:t>$ Jumping Pillow</w:t>
      </w:r>
    </w:p>
    <w:p w:rsidR="00613B81" w:rsidRPr="00713F6C" w:rsidRDefault="00613B81" w:rsidP="00337F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8:30</w:t>
      </w:r>
      <w:r w:rsidRPr="00713F6C">
        <w:rPr>
          <w:rFonts w:ascii="Comic Sans MS" w:hAnsi="Comic Sans MS"/>
          <w:sz w:val="28"/>
          <w:szCs w:val="28"/>
        </w:rPr>
        <w:t xml:space="preserve"> Movie at the Pavilion </w:t>
      </w:r>
      <w:bookmarkStart w:id="0" w:name="_GoBack"/>
      <w:bookmarkEnd w:id="0"/>
    </w:p>
    <w:p w:rsidR="00613B81" w:rsidRDefault="00613B81" w:rsidP="00337FD5">
      <w:pPr>
        <w:rPr>
          <w:rFonts w:ascii="Comic Sans MS" w:hAnsi="Comic Sans MS"/>
          <w:sz w:val="28"/>
          <w:szCs w:val="28"/>
          <w:u w:val="single"/>
        </w:rPr>
      </w:pPr>
    </w:p>
    <w:p w:rsidR="00613B81" w:rsidRDefault="00613B81" w:rsidP="00337FD5">
      <w:pPr>
        <w:rPr>
          <w:rFonts w:ascii="Comic Sans MS" w:hAnsi="Comic Sans MS"/>
          <w:sz w:val="28"/>
          <w:szCs w:val="28"/>
        </w:rPr>
      </w:pPr>
      <w:r w:rsidRPr="00713F6C">
        <w:rPr>
          <w:rFonts w:ascii="Comic Sans MS" w:hAnsi="Comic Sans MS"/>
          <w:sz w:val="28"/>
          <w:szCs w:val="28"/>
          <w:u w:val="single"/>
        </w:rPr>
        <w:t>Saturday:</w:t>
      </w:r>
      <w:r w:rsidRPr="00713F6C">
        <w:rPr>
          <w:rFonts w:ascii="Comic Sans MS" w:hAnsi="Comic Sans MS"/>
          <w:sz w:val="28"/>
          <w:szCs w:val="28"/>
        </w:rPr>
        <w:t xml:space="preserve"> 9:00</w:t>
      </w:r>
      <w:r>
        <w:rPr>
          <w:rFonts w:ascii="Comic Sans MS" w:hAnsi="Comic Sans MS"/>
          <w:sz w:val="28"/>
          <w:szCs w:val="28"/>
        </w:rPr>
        <w:t>am-8:30pm</w:t>
      </w:r>
      <w:r w:rsidRPr="00713F6C">
        <w:rPr>
          <w:rFonts w:ascii="Comic Sans MS" w:hAnsi="Comic Sans MS"/>
          <w:sz w:val="28"/>
          <w:szCs w:val="28"/>
        </w:rPr>
        <w:t>? $ Jumping Pillow</w:t>
      </w:r>
    </w:p>
    <w:p w:rsidR="00613B81" w:rsidRDefault="00613B81" w:rsidP="00337F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10:30-11:00 Arts &amp; Crafts at the Pavilion </w:t>
      </w:r>
    </w:p>
    <w:p w:rsidR="00613B81" w:rsidRDefault="00613B81" w:rsidP="001743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11:30-12:00 Kickball near the playground</w:t>
      </w:r>
    </w:p>
    <w:p w:rsidR="00613B81" w:rsidRPr="00713F6C" w:rsidRDefault="00613B81" w:rsidP="001743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2:00-3:00 $Bingo at the Pavilion ($1 per card)</w:t>
      </w:r>
    </w:p>
    <w:p w:rsidR="00613B81" w:rsidRPr="00713F6C" w:rsidRDefault="00613B81" w:rsidP="00337FD5">
      <w:pPr>
        <w:rPr>
          <w:rFonts w:ascii="Comic Sans MS" w:hAnsi="Comic Sans MS"/>
          <w:sz w:val="28"/>
          <w:szCs w:val="28"/>
        </w:rPr>
      </w:pPr>
      <w:r w:rsidRPr="00713F6C">
        <w:rPr>
          <w:rFonts w:ascii="Comic Sans MS" w:hAnsi="Comic Sans MS"/>
          <w:sz w:val="28"/>
          <w:szCs w:val="28"/>
        </w:rPr>
        <w:t>7:00 Wagon Ride meet at the Store</w:t>
      </w:r>
    </w:p>
    <w:p w:rsidR="00613B81" w:rsidRDefault="00613B81" w:rsidP="00337FD5">
      <w:pPr>
        <w:rPr>
          <w:rFonts w:ascii="Comic Sans MS" w:hAnsi="Comic Sans MS"/>
          <w:sz w:val="28"/>
          <w:szCs w:val="28"/>
          <w:u w:val="single"/>
        </w:rPr>
      </w:pPr>
    </w:p>
    <w:p w:rsidR="00613B81" w:rsidRPr="00713F6C" w:rsidRDefault="00613B81" w:rsidP="003A6AAB">
      <w:pPr>
        <w:rPr>
          <w:rFonts w:ascii="Comic Sans MS" w:hAnsi="Comic Sans MS"/>
          <w:sz w:val="28"/>
          <w:szCs w:val="28"/>
        </w:rPr>
      </w:pPr>
      <w:r w:rsidRPr="00713F6C">
        <w:rPr>
          <w:rFonts w:ascii="Comic Sans MS" w:hAnsi="Comic Sans MS"/>
          <w:sz w:val="28"/>
          <w:szCs w:val="28"/>
          <w:u w:val="single"/>
        </w:rPr>
        <w:t xml:space="preserve">Sunday: </w:t>
      </w:r>
    </w:p>
    <w:p w:rsidR="00613B81" w:rsidRDefault="00613B81" w:rsidP="00337F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9:00am-1:00pm</w:t>
      </w:r>
      <w:r w:rsidRPr="00713F6C">
        <w:rPr>
          <w:rFonts w:ascii="Comic Sans MS" w:hAnsi="Comic Sans MS"/>
          <w:sz w:val="28"/>
          <w:szCs w:val="28"/>
        </w:rPr>
        <w:t xml:space="preserve"> $Jumping Pillow</w:t>
      </w:r>
    </w:p>
    <w:p w:rsidR="00613B81" w:rsidRDefault="00613B81" w:rsidP="00337F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10:00-? Scavenger Hunt meet at the Pavilion </w:t>
      </w:r>
    </w:p>
    <w:p w:rsidR="00613B81" w:rsidRDefault="00613B81" w:rsidP="00337F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11:00-11:30 Arts &amp; Crafts at the Pavilion </w:t>
      </w:r>
    </w:p>
    <w:p w:rsidR="00613B81" w:rsidRDefault="00613B81" w:rsidP="0017431D">
      <w:pPr>
        <w:rPr>
          <w:rFonts w:ascii="Comic Sans MS" w:hAnsi="Comic Sans MS"/>
          <w:sz w:val="28"/>
          <w:szCs w:val="28"/>
        </w:rPr>
      </w:pPr>
    </w:p>
    <w:p w:rsidR="00613B81" w:rsidRDefault="00613B81" w:rsidP="0017431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</w:r>
      <w:r w:rsidRPr="00980472"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18.25pt;height:62.2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13B81" w:rsidRPr="0053497F" w:rsidRDefault="00613B81" w:rsidP="00334F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TitleChar"/>
                    </w:rPr>
                  </w:pPr>
                  <w:r>
                    <w:rPr>
                      <w:rStyle w:val="TitleChar"/>
                    </w:rPr>
                    <w:t>Flipper Snack Bar</w:t>
                  </w:r>
                </w:p>
              </w:txbxContent>
            </v:textbox>
            <w10:anchorlock/>
          </v:shape>
        </w:pict>
      </w:r>
    </w:p>
    <w:p w:rsidR="00613B81" w:rsidRDefault="00613B81" w:rsidP="00DB3F8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Pavilion</w:t>
      </w:r>
    </w:p>
    <w:p w:rsidR="00613B81" w:rsidRDefault="00613B81" w:rsidP="00334F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Featuring Hunts Pizza/ Wings &amp; Ashby’s Ice Cream</w:t>
      </w:r>
    </w:p>
    <w:p w:rsidR="00613B81" w:rsidRPr="0017431D" w:rsidRDefault="00613B81" w:rsidP="00DB3F80">
      <w:pPr>
        <w:jc w:val="center"/>
        <w:rPr>
          <w:rFonts w:ascii="Comic Sans MS" w:hAnsi="Comic Sans MS"/>
          <w:iCs/>
          <w:sz w:val="28"/>
          <w:szCs w:val="28"/>
        </w:rPr>
      </w:pPr>
      <w:r w:rsidRPr="0017431D">
        <w:rPr>
          <w:rFonts w:ascii="Comic Sans MS" w:hAnsi="Comic Sans MS"/>
          <w:iCs/>
          <w:sz w:val="28"/>
          <w:szCs w:val="28"/>
        </w:rPr>
        <w:t>Friday: 5</w:t>
      </w:r>
      <w:r>
        <w:rPr>
          <w:rFonts w:ascii="Comic Sans MS" w:hAnsi="Comic Sans MS"/>
          <w:iCs/>
          <w:sz w:val="28"/>
          <w:szCs w:val="28"/>
        </w:rPr>
        <w:t>:00</w:t>
      </w:r>
      <w:r w:rsidRPr="0017431D">
        <w:rPr>
          <w:rFonts w:ascii="Comic Sans MS" w:hAnsi="Comic Sans MS"/>
          <w:iCs/>
          <w:sz w:val="28"/>
          <w:szCs w:val="28"/>
        </w:rPr>
        <w:t>pm-9</w:t>
      </w:r>
      <w:r>
        <w:rPr>
          <w:rFonts w:ascii="Comic Sans MS" w:hAnsi="Comic Sans MS"/>
          <w:iCs/>
          <w:sz w:val="28"/>
          <w:szCs w:val="28"/>
        </w:rPr>
        <w:t>:00</w:t>
      </w:r>
      <w:r w:rsidRPr="0017431D">
        <w:rPr>
          <w:rFonts w:ascii="Comic Sans MS" w:hAnsi="Comic Sans MS"/>
          <w:iCs/>
          <w:sz w:val="28"/>
          <w:szCs w:val="28"/>
        </w:rPr>
        <w:t>pm</w:t>
      </w:r>
    </w:p>
    <w:p w:rsidR="00613B81" w:rsidRDefault="00613B81" w:rsidP="00DB3F8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Saturday:3:00pm-8:00pm</w:t>
      </w:r>
    </w:p>
    <w:sectPr w:rsidR="00613B81" w:rsidSect="007043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81" w:rsidRDefault="00613B81" w:rsidP="00337FD5">
      <w:r>
        <w:separator/>
      </w:r>
    </w:p>
  </w:endnote>
  <w:endnote w:type="continuationSeparator" w:id="1">
    <w:p w:rsidR="00613B81" w:rsidRDefault="00613B81" w:rsidP="0033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81" w:rsidRDefault="00613B81" w:rsidP="00337FD5">
      <w:r>
        <w:separator/>
      </w:r>
    </w:p>
  </w:footnote>
  <w:footnote w:type="continuationSeparator" w:id="1">
    <w:p w:rsidR="00613B81" w:rsidRDefault="00613B81" w:rsidP="0033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81" w:rsidRDefault="00613B81" w:rsidP="00337FD5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*ALL VISITORS WILL BE CHARGED $6 FOR ADULTS &amp; $3 FOR CHILDREN.  THEY MUST OBTAIN A VISITOR CAR PASS &amp; BE PARKED IN VISITOR PARKING*</w:t>
    </w:r>
  </w:p>
  <w:p w:rsidR="00613B81" w:rsidRDefault="00613B81" w:rsidP="00337FD5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**NO OUTSIDE FIREWOOD ALLOWED!!**</w:t>
    </w:r>
  </w:p>
  <w:p w:rsidR="00613B81" w:rsidRDefault="00613B81" w:rsidP="00337FD5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***PETS MUST BE FRIENDLY &amp; KEPT UNDER CONTROL***</w:t>
    </w:r>
  </w:p>
  <w:p w:rsidR="00613B81" w:rsidRDefault="00613B81" w:rsidP="00337FD5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****</w:t>
    </w:r>
    <w:r w:rsidRPr="00912337">
      <w:rPr>
        <w:rFonts w:ascii="Comic Sans MS" w:hAnsi="Comic Sans MS"/>
        <w:sz w:val="16"/>
        <w:szCs w:val="16"/>
        <w:u w:val="single"/>
      </w:rPr>
      <w:t>CHECK OUT TIME IS NOON.  LATE CHECK OUT AVAILABLE UPON REQUEST UNTIL 5:00 PM FOR $15.00</w:t>
    </w:r>
    <w:r>
      <w:rPr>
        <w:rFonts w:ascii="Comic Sans MS" w:hAnsi="Comic Sans MS"/>
        <w:sz w:val="16"/>
        <w:szCs w:val="16"/>
      </w:rPr>
      <w:t>****</w:t>
    </w:r>
  </w:p>
  <w:p w:rsidR="00613B81" w:rsidRDefault="00613B81" w:rsidP="00337F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D5"/>
    <w:rsid w:val="00021CD1"/>
    <w:rsid w:val="000B2B68"/>
    <w:rsid w:val="0017431D"/>
    <w:rsid w:val="00286C9E"/>
    <w:rsid w:val="002F59CC"/>
    <w:rsid w:val="00334F90"/>
    <w:rsid w:val="00337FD5"/>
    <w:rsid w:val="003A6AAB"/>
    <w:rsid w:val="004A1B97"/>
    <w:rsid w:val="0053497F"/>
    <w:rsid w:val="00613B81"/>
    <w:rsid w:val="006676DE"/>
    <w:rsid w:val="0070435E"/>
    <w:rsid w:val="00713F6C"/>
    <w:rsid w:val="00912337"/>
    <w:rsid w:val="00980472"/>
    <w:rsid w:val="009B5498"/>
    <w:rsid w:val="00A9028D"/>
    <w:rsid w:val="00BF3C94"/>
    <w:rsid w:val="00C34F85"/>
    <w:rsid w:val="00D0697A"/>
    <w:rsid w:val="00DB3F80"/>
    <w:rsid w:val="00E06BFC"/>
    <w:rsid w:val="00F9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D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7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F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34F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3497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53497F"/>
    <w:rPr>
      <w:rFonts w:ascii="Cambria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88</Words>
  <Characters>507</Characters>
  <Application>Microsoft Office Outlook</Application>
  <DocSecurity>0</DocSecurity>
  <Lines>0</Lines>
  <Paragraphs>0</Paragraphs>
  <ScaleCrop>false</ScaleCrop>
  <Company>Emmett KOA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Chris</cp:lastModifiedBy>
  <cp:revision>2</cp:revision>
  <cp:lastPrinted>2014-06-04T20:58:00Z</cp:lastPrinted>
  <dcterms:created xsi:type="dcterms:W3CDTF">2015-06-04T04:04:00Z</dcterms:created>
  <dcterms:modified xsi:type="dcterms:W3CDTF">2015-06-04T04:04:00Z</dcterms:modified>
</cp:coreProperties>
</file>